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B9" w:rsidRDefault="00B71FB9" w:rsidP="00954183"/>
    <w:p w:rsidR="008968EC" w:rsidRDefault="008968EC" w:rsidP="00954183"/>
    <w:p w:rsidR="003C3143" w:rsidRDefault="003C3143" w:rsidP="00954183">
      <w:pPr>
        <w:rPr>
          <w:b/>
        </w:rPr>
      </w:pPr>
    </w:p>
    <w:p w:rsidR="003C3143" w:rsidRDefault="003C3143" w:rsidP="00954183">
      <w:pPr>
        <w:rPr>
          <w:b/>
        </w:rPr>
      </w:pPr>
    </w:p>
    <w:p w:rsidR="008968EC" w:rsidRDefault="008968EC" w:rsidP="00954183">
      <w:pPr>
        <w:rPr>
          <w:b/>
        </w:rPr>
      </w:pPr>
      <w:r w:rsidRPr="008968EC">
        <w:rPr>
          <w:b/>
        </w:rPr>
        <w:t>Einla</w:t>
      </w:r>
      <w:r w:rsidR="00A51522">
        <w:rPr>
          <w:b/>
        </w:rPr>
        <w:t xml:space="preserve">dung </w:t>
      </w:r>
      <w:r w:rsidR="00132E60">
        <w:rPr>
          <w:b/>
        </w:rPr>
        <w:t xml:space="preserve">zum Forum </w:t>
      </w:r>
      <w:r w:rsidR="0015615A">
        <w:rPr>
          <w:b/>
        </w:rPr>
        <w:t xml:space="preserve"> </w:t>
      </w:r>
      <w:r w:rsidR="006A07B1">
        <w:rPr>
          <w:b/>
        </w:rPr>
        <w:t>„</w:t>
      </w:r>
      <w:r w:rsidR="00954F20">
        <w:rPr>
          <w:b/>
        </w:rPr>
        <w:t>Die freie Wahl der Krankenkasse</w:t>
      </w:r>
      <w:r w:rsidR="0015615A">
        <w:rPr>
          <w:b/>
        </w:rPr>
        <w:t>“</w:t>
      </w:r>
    </w:p>
    <w:p w:rsidR="008968EC" w:rsidRDefault="008968EC" w:rsidP="00954183">
      <w:pPr>
        <w:rPr>
          <w:b/>
        </w:rPr>
      </w:pPr>
    </w:p>
    <w:p w:rsidR="008968EC" w:rsidRDefault="008968EC" w:rsidP="00954183">
      <w:pPr>
        <w:rPr>
          <w:b/>
        </w:rPr>
      </w:pPr>
    </w:p>
    <w:p w:rsidR="008968EC" w:rsidRDefault="008968EC" w:rsidP="00954183">
      <w:r>
        <w:t>Sehr geehrte Damen und Herren,</w:t>
      </w:r>
      <w:r w:rsidR="00232AD2">
        <w:t xml:space="preserve"> </w:t>
      </w:r>
    </w:p>
    <w:p w:rsidR="008968EC" w:rsidRDefault="008968EC" w:rsidP="00954183"/>
    <w:p w:rsidR="0040384E" w:rsidRDefault="002A74F7" w:rsidP="00954183">
      <w:proofErr w:type="gramStart"/>
      <w:r>
        <w:t>die</w:t>
      </w:r>
      <w:proofErr w:type="gramEnd"/>
      <w:r>
        <w:t xml:space="preserve"> Aufnahme und Integration der vielen geflüchteten Menschen ist eine gesamtgesellsc</w:t>
      </w:r>
      <w:r w:rsidR="00954F20">
        <w:t xml:space="preserve">haftliche Aufgabe, vor der </w:t>
      </w:r>
      <w:r>
        <w:t xml:space="preserve">unser Landkreis </w:t>
      </w:r>
      <w:r w:rsidR="00954F20">
        <w:t xml:space="preserve">auch weiterhin </w:t>
      </w:r>
      <w:r>
        <w:t>steht.</w:t>
      </w:r>
    </w:p>
    <w:p w:rsidR="002A74F7" w:rsidRDefault="002A74F7" w:rsidP="00954183">
      <w:r>
        <w:t>Die Staßfurter URANIA e.V. hat auf der Grundlage ihres Bildungsauftrages ein Programm für die gezielte Integration von Migranten in das gesamtgesellschaftliche Leben der Region entwickelt.</w:t>
      </w:r>
    </w:p>
    <w:p w:rsidR="002A74F7" w:rsidRDefault="002A74F7" w:rsidP="00954183">
      <w:r>
        <w:t>Parallel dazu werden Veranstaltungen durchgeführt, um den geflüchteten Menschen und Asylbewerbern die Werte, Normen und Regeln unseres Kulturkreises nahe zu bringen.</w:t>
      </w:r>
    </w:p>
    <w:p w:rsidR="0015615A" w:rsidRDefault="0015615A" w:rsidP="00954183"/>
    <w:p w:rsidR="00954F20" w:rsidRDefault="00F6713A" w:rsidP="00954F20">
      <w:pPr>
        <w:rPr>
          <w:b/>
        </w:rPr>
      </w:pPr>
      <w:r>
        <w:t xml:space="preserve">Zu unserem Forum </w:t>
      </w:r>
      <w:r w:rsidR="00954F20">
        <w:rPr>
          <w:b/>
        </w:rPr>
        <w:t>„Die freie Wahl der Krankenkasse“</w:t>
      </w:r>
    </w:p>
    <w:p w:rsidR="00D75159" w:rsidRDefault="00D75159" w:rsidP="00954183">
      <w:pPr>
        <w:rPr>
          <w:b/>
        </w:rPr>
      </w:pPr>
    </w:p>
    <w:p w:rsidR="00F6713A" w:rsidRDefault="00F6713A" w:rsidP="00954183">
      <w:pPr>
        <w:rPr>
          <w:b/>
        </w:rPr>
      </w:pPr>
    </w:p>
    <w:p w:rsidR="00F6713A" w:rsidRDefault="00F6713A" w:rsidP="00954183">
      <w:proofErr w:type="gramStart"/>
      <w:r w:rsidRPr="00F6713A">
        <w:t>laden</w:t>
      </w:r>
      <w:proofErr w:type="gramEnd"/>
      <w:r w:rsidRPr="00F6713A">
        <w:t xml:space="preserve"> wir Sie </w:t>
      </w:r>
      <w:r w:rsidR="00954F20">
        <w:t xml:space="preserve">hiermit </w:t>
      </w:r>
      <w:r w:rsidRPr="00F6713A">
        <w:t>herzlich ein.</w:t>
      </w:r>
    </w:p>
    <w:p w:rsidR="003C3143" w:rsidRDefault="003C3143" w:rsidP="00954183"/>
    <w:p w:rsidR="00F6713A" w:rsidRPr="00F6713A" w:rsidRDefault="00F6713A" w:rsidP="00954183">
      <w:r w:rsidRPr="00F6713A">
        <w:rPr>
          <w:b/>
        </w:rPr>
        <w:t>Refere</w:t>
      </w:r>
      <w:r w:rsidR="00954F20">
        <w:rPr>
          <w:b/>
        </w:rPr>
        <w:t xml:space="preserve">ntin ist Frau </w:t>
      </w:r>
      <w:r w:rsidR="00954F20">
        <w:rPr>
          <w:b/>
          <w:i/>
        </w:rPr>
        <w:t xml:space="preserve">Ivonne </w:t>
      </w:r>
      <w:proofErr w:type="spellStart"/>
      <w:r w:rsidR="00954F20">
        <w:rPr>
          <w:b/>
          <w:i/>
        </w:rPr>
        <w:t>Mähnert</w:t>
      </w:r>
      <w:proofErr w:type="spellEnd"/>
      <w:r w:rsidR="003C3143">
        <w:t xml:space="preserve"> </w:t>
      </w:r>
      <w:r w:rsidR="00954F20">
        <w:t>von der DAK Gesundheit</w:t>
      </w:r>
    </w:p>
    <w:p w:rsidR="0015107D" w:rsidRDefault="0015107D" w:rsidP="00954183"/>
    <w:p w:rsidR="0040384E" w:rsidRDefault="0040384E" w:rsidP="00954183">
      <w:pPr>
        <w:rPr>
          <w:b/>
        </w:rPr>
      </w:pPr>
      <w:r>
        <w:t xml:space="preserve">Ort der </w:t>
      </w:r>
      <w:r w:rsidR="00F306E5">
        <w:t xml:space="preserve">Veranstaltung:  </w:t>
      </w:r>
      <w:r w:rsidR="00F306E5" w:rsidRPr="003C3143">
        <w:rPr>
          <w:b/>
        </w:rPr>
        <w:t xml:space="preserve"> </w:t>
      </w:r>
      <w:r w:rsidR="00954F20">
        <w:rPr>
          <w:b/>
        </w:rPr>
        <w:t>Staßfurter URANIA</w:t>
      </w:r>
    </w:p>
    <w:p w:rsidR="004A7A07" w:rsidRDefault="004A7A07" w:rsidP="00954183">
      <w:pPr>
        <w:rPr>
          <w:b/>
        </w:rPr>
      </w:pPr>
      <w:r>
        <w:rPr>
          <w:b/>
        </w:rPr>
        <w:t xml:space="preserve">                                       Prinzenberg 18</w:t>
      </w:r>
    </w:p>
    <w:p w:rsidR="004A7A07" w:rsidRDefault="004A7A07" w:rsidP="00954183">
      <w:r>
        <w:rPr>
          <w:b/>
        </w:rPr>
        <w:t xml:space="preserve">                                       39418 Staßfurt</w:t>
      </w:r>
    </w:p>
    <w:p w:rsidR="00F306E5" w:rsidRDefault="00F306E5" w:rsidP="00954183">
      <w:r>
        <w:t xml:space="preserve">                                       </w:t>
      </w:r>
    </w:p>
    <w:p w:rsidR="00F306E5" w:rsidRDefault="003C3143" w:rsidP="004A7A07">
      <w:r>
        <w:t xml:space="preserve">                                       </w:t>
      </w:r>
    </w:p>
    <w:p w:rsidR="00F306E5" w:rsidRDefault="00F306E5" w:rsidP="00954183"/>
    <w:p w:rsidR="00F306E5" w:rsidRDefault="00F306E5" w:rsidP="00954183">
      <w:pPr>
        <w:rPr>
          <w:b/>
        </w:rPr>
      </w:pPr>
      <w:r>
        <w:t xml:space="preserve">Zeit:                                </w:t>
      </w:r>
      <w:r w:rsidR="00954F20">
        <w:rPr>
          <w:b/>
        </w:rPr>
        <w:t>Mittwoch</w:t>
      </w:r>
      <w:r w:rsidR="003C3143">
        <w:rPr>
          <w:b/>
        </w:rPr>
        <w:t>, 1</w:t>
      </w:r>
      <w:r w:rsidR="00954F20">
        <w:rPr>
          <w:b/>
        </w:rPr>
        <w:t>5.06</w:t>
      </w:r>
      <w:r w:rsidR="004A7A07">
        <w:rPr>
          <w:b/>
        </w:rPr>
        <w:t>.2016  um 10</w:t>
      </w:r>
      <w:r w:rsidR="00D75159">
        <w:rPr>
          <w:b/>
        </w:rPr>
        <w:t>:0</w:t>
      </w:r>
      <w:r w:rsidR="00895D66">
        <w:rPr>
          <w:b/>
        </w:rPr>
        <w:t>0</w:t>
      </w:r>
      <w:r w:rsidR="009E399E" w:rsidRPr="009E399E">
        <w:rPr>
          <w:b/>
        </w:rPr>
        <w:t xml:space="preserve"> Uhr</w:t>
      </w:r>
    </w:p>
    <w:p w:rsidR="00F6713A" w:rsidRDefault="00F6713A" w:rsidP="00954183">
      <w:pPr>
        <w:rPr>
          <w:b/>
        </w:rPr>
      </w:pPr>
    </w:p>
    <w:p w:rsidR="0015615A" w:rsidRDefault="0015615A" w:rsidP="00954183">
      <w:pPr>
        <w:rPr>
          <w:b/>
        </w:rPr>
      </w:pPr>
    </w:p>
    <w:p w:rsidR="009E399E" w:rsidRDefault="009E399E" w:rsidP="00954183"/>
    <w:p w:rsidR="008D31D2" w:rsidRDefault="009E399E" w:rsidP="00954183">
      <w:bookmarkStart w:id="0" w:name="_GoBack"/>
      <w:bookmarkEnd w:id="0"/>
      <w:r>
        <w:t xml:space="preserve">Bitte bestätigen Sie Ihre Teilnahme telefonisch </w:t>
      </w:r>
      <w:r w:rsidR="00FB1E71">
        <w:t xml:space="preserve">bei der Staßfurter URANIA unter </w:t>
      </w:r>
    </w:p>
    <w:p w:rsidR="009E399E" w:rsidRDefault="00FB1E71" w:rsidP="00954183">
      <w:r>
        <w:t>03925 / 624295 bzw.</w:t>
      </w:r>
      <w:r w:rsidR="009E399E">
        <w:t xml:space="preserve"> per Mail unter</w:t>
      </w:r>
      <w:r>
        <w:t xml:space="preserve"> </w:t>
      </w:r>
      <w:hyperlink r:id="rId8" w:history="1">
        <w:r w:rsidRPr="00AF3043">
          <w:rPr>
            <w:rStyle w:val="Hyperlink"/>
          </w:rPr>
          <w:t>siegfried.mahlfeld@stassfurter-urania.de</w:t>
        </w:r>
      </w:hyperlink>
      <w:r>
        <w:t>.</w:t>
      </w:r>
    </w:p>
    <w:p w:rsidR="009E399E" w:rsidRDefault="009E399E" w:rsidP="00954183"/>
    <w:p w:rsidR="009E399E" w:rsidRDefault="009E399E" w:rsidP="00954183"/>
    <w:p w:rsidR="009E399E" w:rsidRDefault="009E399E" w:rsidP="00954183"/>
    <w:p w:rsidR="009E399E" w:rsidRDefault="009E399E" w:rsidP="00954183">
      <w:r>
        <w:t xml:space="preserve">                                                                                                     Mit freundlichen Grüßen</w:t>
      </w:r>
    </w:p>
    <w:p w:rsidR="008D31D2" w:rsidRDefault="008D31D2" w:rsidP="00954183"/>
    <w:p w:rsidR="008D31D2" w:rsidRPr="008968EC" w:rsidRDefault="008D31D2" w:rsidP="00954183"/>
    <w:p w:rsidR="00B75C12" w:rsidRDefault="00B75C12" w:rsidP="00954183">
      <w:pPr>
        <w:rPr>
          <w:lang w:val="it-IT"/>
        </w:rPr>
      </w:pPr>
    </w:p>
    <w:p w:rsidR="00EC3D75" w:rsidRDefault="00EC3D75" w:rsidP="00954183">
      <w:pPr>
        <w:pStyle w:val="Listenabsatz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Maindok    </w:t>
      </w:r>
    </w:p>
    <w:p w:rsidR="00EC3D75" w:rsidRDefault="00EC3D75" w:rsidP="00EC3D75">
      <w:pPr>
        <w:ind w:left="6180"/>
      </w:pPr>
    </w:p>
    <w:p w:rsidR="00B86CCC" w:rsidRPr="006A07B1" w:rsidRDefault="009E399E" w:rsidP="006A07B1">
      <w:pPr>
        <w:ind w:left="6180"/>
        <w:rPr>
          <w:lang w:val="it-IT"/>
        </w:rPr>
      </w:pPr>
      <w:r>
        <w:t>Geschäftsführerin</w:t>
      </w:r>
    </w:p>
    <w:sectPr w:rsidR="00B86CCC" w:rsidRPr="006A07B1" w:rsidSect="000A1EB4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366" w:header="709" w:footer="5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DC" w:rsidRDefault="002849DC" w:rsidP="00954183">
      <w:r>
        <w:separator/>
      </w:r>
    </w:p>
    <w:p w:rsidR="002849DC" w:rsidRDefault="002849DC" w:rsidP="00954183"/>
    <w:p w:rsidR="002849DC" w:rsidRDefault="002849DC" w:rsidP="00954183"/>
  </w:endnote>
  <w:endnote w:type="continuationSeparator" w:id="0">
    <w:p w:rsidR="002849DC" w:rsidRDefault="002849DC" w:rsidP="00954183">
      <w:r>
        <w:continuationSeparator/>
      </w:r>
    </w:p>
    <w:p w:rsidR="002849DC" w:rsidRDefault="002849DC" w:rsidP="00954183"/>
    <w:p w:rsidR="002849DC" w:rsidRDefault="002849DC" w:rsidP="00954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15" w:rsidRDefault="008413DF" w:rsidP="00B86CCC">
    <w:pPr>
      <w:pStyle w:val="Kopfzeile"/>
      <w:jc w:val="right"/>
    </w:pPr>
    <w:r w:rsidRPr="000A1EB4">
      <w:fldChar w:fldCharType="begin"/>
    </w:r>
    <w:r w:rsidR="000A1EB4" w:rsidRPr="000A1EB4">
      <w:instrText>PAGE   \* MERGEFORMAT</w:instrText>
    </w:r>
    <w:r w:rsidRPr="000A1EB4">
      <w:fldChar w:fldCharType="separate"/>
    </w:r>
    <w:r w:rsidR="002A74F7">
      <w:rPr>
        <w:noProof/>
      </w:rPr>
      <w:t>2</w:t>
    </w:r>
    <w:r w:rsidRPr="000A1EB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2268"/>
      <w:gridCol w:w="2690"/>
      <w:gridCol w:w="2303"/>
    </w:tblGrid>
    <w:tr w:rsidR="00BE74BF" w:rsidTr="00C31218">
      <w:tc>
        <w:tcPr>
          <w:tcW w:w="1951" w:type="dxa"/>
        </w:tcPr>
        <w:p w:rsidR="00BE74BF" w:rsidRPr="00912425" w:rsidRDefault="00BE74BF" w:rsidP="00502770">
          <w:pPr>
            <w:pStyle w:val="Fuzeile"/>
            <w:rPr>
              <w:b/>
              <w:sz w:val="16"/>
              <w:szCs w:val="16"/>
            </w:rPr>
          </w:pPr>
          <w:r w:rsidRPr="00912425">
            <w:rPr>
              <w:b/>
              <w:sz w:val="16"/>
              <w:szCs w:val="16"/>
            </w:rPr>
            <w:t>Anschrift:</w:t>
          </w:r>
        </w:p>
        <w:p w:rsidR="00BE74BF" w:rsidRPr="00912425" w:rsidRDefault="00BE74BF" w:rsidP="00502770">
          <w:pPr>
            <w:pStyle w:val="Fuzeile"/>
            <w:rPr>
              <w:sz w:val="16"/>
              <w:szCs w:val="16"/>
            </w:rPr>
          </w:pPr>
          <w:r w:rsidRPr="00912425">
            <w:rPr>
              <w:sz w:val="16"/>
              <w:szCs w:val="16"/>
            </w:rPr>
            <w:t>Prinzenberg 18</w:t>
          </w:r>
        </w:p>
        <w:p w:rsidR="00BE74BF" w:rsidRDefault="00BE74BF" w:rsidP="00502770">
          <w:pPr>
            <w:pStyle w:val="Fuzeile"/>
            <w:rPr>
              <w:sz w:val="16"/>
              <w:szCs w:val="16"/>
            </w:rPr>
          </w:pPr>
          <w:r w:rsidRPr="00912425">
            <w:rPr>
              <w:sz w:val="16"/>
              <w:szCs w:val="16"/>
            </w:rPr>
            <w:t>39418 Staßfurt</w:t>
          </w:r>
        </w:p>
        <w:p w:rsidR="00B87097" w:rsidRDefault="00B87097" w:rsidP="008446C3">
          <w:pPr>
            <w:pStyle w:val="Fuzeile"/>
          </w:pPr>
          <w:r>
            <w:rPr>
              <w:sz w:val="16"/>
              <w:szCs w:val="16"/>
            </w:rPr>
            <w:t>St-Nr. 107/ 1</w:t>
          </w:r>
          <w:r w:rsidR="008446C3">
            <w:rPr>
              <w:sz w:val="16"/>
              <w:szCs w:val="16"/>
            </w:rPr>
            <w:t>42</w:t>
          </w:r>
          <w:r>
            <w:rPr>
              <w:sz w:val="16"/>
              <w:szCs w:val="16"/>
            </w:rPr>
            <w:t>/ 02737</w:t>
          </w:r>
        </w:p>
      </w:tc>
      <w:tc>
        <w:tcPr>
          <w:tcW w:w="2268" w:type="dxa"/>
        </w:tcPr>
        <w:p w:rsidR="003C0FBB" w:rsidRPr="00912425" w:rsidRDefault="003C0FBB" w:rsidP="003C0FBB">
          <w:pPr>
            <w:pStyle w:val="Fuzeile"/>
            <w:rPr>
              <w:b/>
              <w:sz w:val="16"/>
              <w:szCs w:val="16"/>
            </w:rPr>
          </w:pPr>
          <w:r w:rsidRPr="00912425">
            <w:rPr>
              <w:b/>
              <w:sz w:val="16"/>
              <w:szCs w:val="16"/>
            </w:rPr>
            <w:t>Geschäftsführer</w:t>
          </w:r>
          <w:r w:rsidR="00096B01">
            <w:rPr>
              <w:b/>
              <w:sz w:val="16"/>
              <w:szCs w:val="16"/>
            </w:rPr>
            <w:t>in</w:t>
          </w:r>
          <w:r w:rsidRPr="00912425">
            <w:rPr>
              <w:b/>
              <w:sz w:val="16"/>
              <w:szCs w:val="16"/>
            </w:rPr>
            <w:t>:</w:t>
          </w:r>
        </w:p>
        <w:p w:rsidR="003C0FBB" w:rsidRPr="00912425" w:rsidRDefault="003C0FBB" w:rsidP="003C0FB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Andrea Maindok</w:t>
          </w:r>
        </w:p>
        <w:p w:rsidR="00BE74BF" w:rsidRPr="00912425" w:rsidRDefault="00BE74BF" w:rsidP="00502770">
          <w:pPr>
            <w:pStyle w:val="Fuzeile"/>
            <w:rPr>
              <w:b/>
              <w:sz w:val="16"/>
              <w:szCs w:val="16"/>
            </w:rPr>
          </w:pPr>
          <w:r w:rsidRPr="00912425">
            <w:rPr>
              <w:b/>
              <w:sz w:val="16"/>
              <w:szCs w:val="16"/>
            </w:rPr>
            <w:t>Vorstand:</w:t>
          </w:r>
        </w:p>
        <w:p w:rsidR="00BE74BF" w:rsidRPr="00912425" w:rsidRDefault="00F23A31" w:rsidP="00502770">
          <w:pPr>
            <w:pStyle w:val="Fuzeile"/>
            <w:rPr>
              <w:sz w:val="16"/>
              <w:szCs w:val="16"/>
            </w:rPr>
          </w:pPr>
          <w:r w:rsidRPr="00912425">
            <w:rPr>
              <w:sz w:val="16"/>
              <w:szCs w:val="16"/>
            </w:rPr>
            <w:t>Dr. M. Kietz</w:t>
          </w:r>
          <w:r>
            <w:rPr>
              <w:sz w:val="16"/>
              <w:szCs w:val="16"/>
            </w:rPr>
            <w:t>,</w:t>
          </w:r>
          <w:r w:rsidRPr="00912425">
            <w:rPr>
              <w:sz w:val="16"/>
              <w:szCs w:val="16"/>
            </w:rPr>
            <w:t xml:space="preserve"> </w:t>
          </w:r>
          <w:r w:rsidR="00BE74BF" w:rsidRPr="00912425">
            <w:rPr>
              <w:sz w:val="16"/>
              <w:szCs w:val="16"/>
            </w:rPr>
            <w:t xml:space="preserve">G. Begemann, </w:t>
          </w:r>
        </w:p>
        <w:p w:rsidR="00BE74BF" w:rsidRPr="00912425" w:rsidRDefault="00BE74BF" w:rsidP="00502770">
          <w:pPr>
            <w:pStyle w:val="Fuzeile"/>
            <w:rPr>
              <w:sz w:val="16"/>
              <w:szCs w:val="16"/>
            </w:rPr>
          </w:pPr>
          <w:r w:rsidRPr="00912425">
            <w:rPr>
              <w:sz w:val="16"/>
              <w:szCs w:val="16"/>
            </w:rPr>
            <w:t xml:space="preserve">Dr. M. Borchert, </w:t>
          </w:r>
          <w:r w:rsidR="00F23A31">
            <w:rPr>
              <w:sz w:val="16"/>
              <w:szCs w:val="16"/>
            </w:rPr>
            <w:t>A. Bär</w:t>
          </w:r>
        </w:p>
        <w:p w:rsidR="00BE74BF" w:rsidRPr="00912425" w:rsidRDefault="00F23A31" w:rsidP="00502770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H. Hoffmann</w:t>
          </w:r>
        </w:p>
      </w:tc>
      <w:tc>
        <w:tcPr>
          <w:tcW w:w="2690" w:type="dxa"/>
        </w:tcPr>
        <w:p w:rsidR="00BE74BF" w:rsidRPr="00912425" w:rsidRDefault="00BE74BF" w:rsidP="00502770">
          <w:pPr>
            <w:pStyle w:val="Fuzeile"/>
            <w:rPr>
              <w:b/>
              <w:sz w:val="16"/>
              <w:szCs w:val="16"/>
            </w:rPr>
          </w:pPr>
          <w:r w:rsidRPr="00912425">
            <w:rPr>
              <w:b/>
              <w:sz w:val="16"/>
              <w:szCs w:val="16"/>
            </w:rPr>
            <w:t>Bankverbindung:</w:t>
          </w:r>
        </w:p>
        <w:p w:rsidR="00C31218" w:rsidRDefault="00C31218" w:rsidP="00C3121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BIC: NOLADE21SES</w:t>
          </w:r>
        </w:p>
        <w:p w:rsidR="00BE74BF" w:rsidRDefault="00C31218" w:rsidP="00C3121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DE06800555003021101797</w:t>
          </w:r>
        </w:p>
        <w:p w:rsidR="00895D66" w:rsidRPr="00912425" w:rsidRDefault="00895D66" w:rsidP="00C31218">
          <w:pPr>
            <w:pStyle w:val="Fuzeile"/>
            <w:rPr>
              <w:b/>
            </w:rPr>
          </w:pPr>
          <w:r>
            <w:rPr>
              <w:sz w:val="16"/>
              <w:szCs w:val="16"/>
            </w:rPr>
            <w:t>Salzlandsparkasse</w:t>
          </w:r>
        </w:p>
      </w:tc>
      <w:tc>
        <w:tcPr>
          <w:tcW w:w="2303" w:type="dxa"/>
        </w:tcPr>
        <w:p w:rsidR="00BE74BF" w:rsidRPr="00912425" w:rsidRDefault="00BE74BF" w:rsidP="00502770">
          <w:pPr>
            <w:pStyle w:val="Fuzeile"/>
            <w:rPr>
              <w:b/>
              <w:sz w:val="16"/>
              <w:szCs w:val="16"/>
            </w:rPr>
          </w:pPr>
          <w:r w:rsidRPr="00912425">
            <w:rPr>
              <w:b/>
              <w:sz w:val="16"/>
              <w:szCs w:val="16"/>
            </w:rPr>
            <w:t>Kontakt:</w:t>
          </w:r>
        </w:p>
        <w:p w:rsidR="00BE74BF" w:rsidRPr="00912425" w:rsidRDefault="00BE74BF" w:rsidP="00502770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www.stassfurter-urania.de</w:t>
          </w:r>
        </w:p>
        <w:p w:rsidR="00BE74BF" w:rsidRPr="00912425" w:rsidRDefault="00BE74BF" w:rsidP="00502770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info@stassfurter-urania.de</w:t>
          </w:r>
        </w:p>
        <w:p w:rsidR="00BE74BF" w:rsidRPr="00912425" w:rsidRDefault="00BE74BF" w:rsidP="00502770">
          <w:pPr>
            <w:pStyle w:val="Fuzeile"/>
            <w:rPr>
              <w:sz w:val="16"/>
              <w:szCs w:val="16"/>
            </w:rPr>
          </w:pPr>
          <w:r w:rsidRPr="00912425">
            <w:rPr>
              <w:sz w:val="16"/>
              <w:szCs w:val="16"/>
            </w:rPr>
            <w:t>Tel./Fax: 03925-624295</w:t>
          </w:r>
        </w:p>
      </w:tc>
    </w:tr>
  </w:tbl>
  <w:p w:rsidR="000A1EB4" w:rsidRPr="000A1EB4" w:rsidRDefault="000A1EB4" w:rsidP="009541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DC" w:rsidRDefault="002849DC" w:rsidP="00954183">
      <w:r>
        <w:separator/>
      </w:r>
    </w:p>
    <w:p w:rsidR="002849DC" w:rsidRDefault="002849DC" w:rsidP="00954183"/>
    <w:p w:rsidR="002849DC" w:rsidRDefault="002849DC" w:rsidP="00954183"/>
  </w:footnote>
  <w:footnote w:type="continuationSeparator" w:id="0">
    <w:p w:rsidR="002849DC" w:rsidRDefault="002849DC" w:rsidP="00954183">
      <w:r>
        <w:continuationSeparator/>
      </w:r>
    </w:p>
    <w:p w:rsidR="002849DC" w:rsidRDefault="002849DC" w:rsidP="00954183"/>
    <w:p w:rsidR="002849DC" w:rsidRDefault="002849DC" w:rsidP="009541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17" w:rsidRDefault="00846F17" w:rsidP="00954183">
    <w:pPr>
      <w:pStyle w:val="Umschlagabsenderadresse"/>
      <w:jc w:val="center"/>
      <w:rPr>
        <w:b/>
        <w:color w:val="0000FF"/>
        <w:sz w:val="52"/>
        <w:szCs w:val="52"/>
        <w:lang w:val="it-IT"/>
      </w:rPr>
    </w:pPr>
  </w:p>
  <w:p w:rsidR="000A1EB4" w:rsidRDefault="009E399E" w:rsidP="00954183">
    <w:pPr>
      <w:pStyle w:val="Umschlagabsenderadresse"/>
      <w:jc w:val="center"/>
      <w:rPr>
        <w:b/>
        <w:color w:val="0000FF"/>
        <w:sz w:val="52"/>
        <w:szCs w:val="52"/>
        <w:lang w:val="it-IT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-131445</wp:posOffset>
          </wp:positionV>
          <wp:extent cx="1148080" cy="10477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3D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-245110</wp:posOffset>
          </wp:positionV>
          <wp:extent cx="1076325" cy="12636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183">
      <w:rPr>
        <w:b/>
        <w:color w:val="0000FF"/>
        <w:sz w:val="52"/>
        <w:szCs w:val="52"/>
        <w:lang w:val="it-IT"/>
      </w:rPr>
      <w:t>S</w:t>
    </w:r>
    <w:r w:rsidR="00954183" w:rsidRPr="00275C92">
      <w:rPr>
        <w:b/>
        <w:color w:val="0000FF"/>
        <w:sz w:val="52"/>
        <w:szCs w:val="52"/>
        <w:lang w:val="it-IT"/>
      </w:rPr>
      <w:t>taßfurter URANIA e.</w:t>
    </w:r>
    <w:r w:rsidR="00831D80">
      <w:rPr>
        <w:b/>
        <w:color w:val="0000FF"/>
        <w:sz w:val="52"/>
        <w:szCs w:val="52"/>
        <w:lang w:val="it-IT"/>
      </w:rPr>
      <w:t xml:space="preserve"> </w:t>
    </w:r>
    <w:r w:rsidR="00954183" w:rsidRPr="00275C92">
      <w:rPr>
        <w:b/>
        <w:color w:val="0000FF"/>
        <w:sz w:val="52"/>
        <w:szCs w:val="52"/>
        <w:lang w:val="it-IT"/>
      </w:rPr>
      <w:t>V.</w:t>
    </w:r>
  </w:p>
  <w:p w:rsidR="00954183" w:rsidRPr="00275C92" w:rsidRDefault="00954183" w:rsidP="00954183">
    <w:pPr>
      <w:pStyle w:val="Umschlagabsenderadresse"/>
      <w:jc w:val="center"/>
      <w:rPr>
        <w:color w:val="0000FF"/>
        <w:sz w:val="16"/>
      </w:rPr>
    </w:pPr>
    <w:r w:rsidRPr="00275C92">
      <w:rPr>
        <w:color w:val="0000FF"/>
        <w:sz w:val="16"/>
      </w:rPr>
      <w:t>Durch das Kultusministerium des Landes Sachsen-Anhalt als förderungsfähig</w:t>
    </w:r>
  </w:p>
  <w:p w:rsidR="00954183" w:rsidRPr="00275C92" w:rsidRDefault="009E399E" w:rsidP="00954183">
    <w:pPr>
      <w:pStyle w:val="Umschlagabsenderadress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215900" cy="0"/>
              <wp:effectExtent l="0" t="0" r="317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74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561.3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jp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3528694</wp:posOffset>
              </wp:positionV>
              <wp:extent cx="215900" cy="0"/>
              <wp:effectExtent l="0" t="0" r="3175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60BF4" id="AutoShape 7" o:spid="_x0000_s1026" type="#_x0000_t32" style="position:absolute;margin-left:0;margin-top:277.85pt;width: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Do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mmix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">
              <w10:wrap anchorx="page" anchory="page"/>
            </v:shape>
          </w:pict>
        </mc:Fallback>
      </mc:AlternateContent>
    </w:r>
    <w:r w:rsidR="00954183" w:rsidRPr="00275C92">
      <w:rPr>
        <w:color w:val="0000FF"/>
        <w:sz w:val="16"/>
      </w:rPr>
      <w:t>anerkannte Einrichtung der Erwachsenenbildung</w:t>
    </w:r>
  </w:p>
  <w:p w:rsidR="000A1EB4" w:rsidRPr="00275C92" w:rsidRDefault="000A1EB4" w:rsidP="00954183">
    <w:pPr>
      <w:pStyle w:val="Umschlagabsenderadresse"/>
    </w:pPr>
  </w:p>
  <w:p w:rsidR="000A1EB4" w:rsidRDefault="000A1EB4" w:rsidP="00954183">
    <w:pPr>
      <w:pStyle w:val="Umschlagabsenderadresse"/>
    </w:pPr>
  </w:p>
  <w:p w:rsidR="000A1EB4" w:rsidRDefault="000A1EB4" w:rsidP="00954183">
    <w:pPr>
      <w:pStyle w:val="Umschlagabsenderadresse"/>
    </w:pPr>
  </w:p>
  <w:p w:rsidR="000A1EB4" w:rsidRPr="00954183" w:rsidRDefault="000A1EB4" w:rsidP="00954183">
    <w:pPr>
      <w:pStyle w:val="Umschlagabsenderadresse"/>
      <w:jc w:val="left"/>
      <w:rPr>
        <w:color w:val="0000FF"/>
        <w:sz w:val="16"/>
      </w:rPr>
    </w:pPr>
    <w:r w:rsidRPr="00954183">
      <w:rPr>
        <w:color w:val="0000FF"/>
        <w:sz w:val="16"/>
      </w:rPr>
      <w:t>Staßfurter URANIA e. V., Prinzenberg 18, 39418 Staßfurt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2A2A"/>
    <w:multiLevelType w:val="hybridMultilevel"/>
    <w:tmpl w:val="9E78E28A"/>
    <w:lvl w:ilvl="0" w:tplc="9A74D8D2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60" w:hanging="360"/>
      </w:pPr>
    </w:lvl>
    <w:lvl w:ilvl="2" w:tplc="0407001B" w:tentative="1">
      <w:start w:val="1"/>
      <w:numFmt w:val="lowerRoman"/>
      <w:lvlText w:val="%3."/>
      <w:lvlJc w:val="right"/>
      <w:pPr>
        <w:ind w:left="7980" w:hanging="180"/>
      </w:pPr>
    </w:lvl>
    <w:lvl w:ilvl="3" w:tplc="0407000F" w:tentative="1">
      <w:start w:val="1"/>
      <w:numFmt w:val="decimal"/>
      <w:lvlText w:val="%4."/>
      <w:lvlJc w:val="left"/>
      <w:pPr>
        <w:ind w:left="8700" w:hanging="360"/>
      </w:pPr>
    </w:lvl>
    <w:lvl w:ilvl="4" w:tplc="04070019" w:tentative="1">
      <w:start w:val="1"/>
      <w:numFmt w:val="lowerLetter"/>
      <w:lvlText w:val="%5."/>
      <w:lvlJc w:val="left"/>
      <w:pPr>
        <w:ind w:left="9420" w:hanging="360"/>
      </w:pPr>
    </w:lvl>
    <w:lvl w:ilvl="5" w:tplc="0407001B" w:tentative="1">
      <w:start w:val="1"/>
      <w:numFmt w:val="lowerRoman"/>
      <w:lvlText w:val="%6."/>
      <w:lvlJc w:val="right"/>
      <w:pPr>
        <w:ind w:left="10140" w:hanging="180"/>
      </w:pPr>
    </w:lvl>
    <w:lvl w:ilvl="6" w:tplc="0407000F" w:tentative="1">
      <w:start w:val="1"/>
      <w:numFmt w:val="decimal"/>
      <w:lvlText w:val="%7."/>
      <w:lvlJc w:val="left"/>
      <w:pPr>
        <w:ind w:left="10860" w:hanging="360"/>
      </w:pPr>
    </w:lvl>
    <w:lvl w:ilvl="7" w:tplc="04070019" w:tentative="1">
      <w:start w:val="1"/>
      <w:numFmt w:val="lowerLetter"/>
      <w:lvlText w:val="%8."/>
      <w:lvlJc w:val="left"/>
      <w:pPr>
        <w:ind w:left="11580" w:hanging="360"/>
      </w:pPr>
    </w:lvl>
    <w:lvl w:ilvl="8" w:tplc="0407001B" w:tentative="1">
      <w:start w:val="1"/>
      <w:numFmt w:val="lowerRoman"/>
      <w:lvlText w:val="%9."/>
      <w:lvlJc w:val="right"/>
      <w:pPr>
        <w:ind w:left="12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EC"/>
    <w:rsid w:val="000068C1"/>
    <w:rsid w:val="00024893"/>
    <w:rsid w:val="00071DFB"/>
    <w:rsid w:val="00074ED5"/>
    <w:rsid w:val="0008725B"/>
    <w:rsid w:val="00087AB3"/>
    <w:rsid w:val="00096B01"/>
    <w:rsid w:val="000A1EB4"/>
    <w:rsid w:val="000B75FF"/>
    <w:rsid w:val="000C27EC"/>
    <w:rsid w:val="000D5B7F"/>
    <w:rsid w:val="00122991"/>
    <w:rsid w:val="00132E60"/>
    <w:rsid w:val="0015107D"/>
    <w:rsid w:val="0015615A"/>
    <w:rsid w:val="001808AA"/>
    <w:rsid w:val="00186E86"/>
    <w:rsid w:val="001C6C5A"/>
    <w:rsid w:val="001C7C90"/>
    <w:rsid w:val="001D6414"/>
    <w:rsid w:val="001F0C15"/>
    <w:rsid w:val="001F6674"/>
    <w:rsid w:val="0022360C"/>
    <w:rsid w:val="0022640F"/>
    <w:rsid w:val="00232AD2"/>
    <w:rsid w:val="002460D2"/>
    <w:rsid w:val="00246C43"/>
    <w:rsid w:val="002471A8"/>
    <w:rsid w:val="00265628"/>
    <w:rsid w:val="00275C92"/>
    <w:rsid w:val="002849DC"/>
    <w:rsid w:val="002A6C30"/>
    <w:rsid w:val="002A74F7"/>
    <w:rsid w:val="002C61FC"/>
    <w:rsid w:val="002E4C28"/>
    <w:rsid w:val="00305D83"/>
    <w:rsid w:val="00306879"/>
    <w:rsid w:val="00333C4F"/>
    <w:rsid w:val="00346A60"/>
    <w:rsid w:val="003943C3"/>
    <w:rsid w:val="003A2B90"/>
    <w:rsid w:val="003C0FBB"/>
    <w:rsid w:val="003C3143"/>
    <w:rsid w:val="003D4DCE"/>
    <w:rsid w:val="0040384E"/>
    <w:rsid w:val="004151F0"/>
    <w:rsid w:val="00426854"/>
    <w:rsid w:val="00441474"/>
    <w:rsid w:val="00442587"/>
    <w:rsid w:val="00461FC9"/>
    <w:rsid w:val="00462135"/>
    <w:rsid w:val="004A7A07"/>
    <w:rsid w:val="004E0E66"/>
    <w:rsid w:val="00502770"/>
    <w:rsid w:val="00504DD1"/>
    <w:rsid w:val="00524E70"/>
    <w:rsid w:val="00541BCD"/>
    <w:rsid w:val="00597F16"/>
    <w:rsid w:val="005A02D1"/>
    <w:rsid w:val="005A7D55"/>
    <w:rsid w:val="005B13A1"/>
    <w:rsid w:val="005B3A89"/>
    <w:rsid w:val="005C0DA5"/>
    <w:rsid w:val="005C3B4B"/>
    <w:rsid w:val="005D1857"/>
    <w:rsid w:val="00600BF6"/>
    <w:rsid w:val="00610862"/>
    <w:rsid w:val="0062077D"/>
    <w:rsid w:val="00634A4F"/>
    <w:rsid w:val="00635207"/>
    <w:rsid w:val="006504D5"/>
    <w:rsid w:val="006505CF"/>
    <w:rsid w:val="00655ADC"/>
    <w:rsid w:val="00687AA1"/>
    <w:rsid w:val="006A07B1"/>
    <w:rsid w:val="006A640F"/>
    <w:rsid w:val="006F1363"/>
    <w:rsid w:val="006F1988"/>
    <w:rsid w:val="00710223"/>
    <w:rsid w:val="0072097A"/>
    <w:rsid w:val="007731E0"/>
    <w:rsid w:val="007A206F"/>
    <w:rsid w:val="00831D80"/>
    <w:rsid w:val="008413DF"/>
    <w:rsid w:val="008446C3"/>
    <w:rsid w:val="00846F17"/>
    <w:rsid w:val="0086339F"/>
    <w:rsid w:val="0089503A"/>
    <w:rsid w:val="00895D66"/>
    <w:rsid w:val="008968EC"/>
    <w:rsid w:val="008B42D8"/>
    <w:rsid w:val="008D31D2"/>
    <w:rsid w:val="00912425"/>
    <w:rsid w:val="00954183"/>
    <w:rsid w:val="00954F20"/>
    <w:rsid w:val="00960886"/>
    <w:rsid w:val="00964CDB"/>
    <w:rsid w:val="009673B8"/>
    <w:rsid w:val="009901C7"/>
    <w:rsid w:val="009A4672"/>
    <w:rsid w:val="009D06FB"/>
    <w:rsid w:val="009E1085"/>
    <w:rsid w:val="009E1409"/>
    <w:rsid w:val="009E399E"/>
    <w:rsid w:val="00A340D9"/>
    <w:rsid w:val="00A45706"/>
    <w:rsid w:val="00A51522"/>
    <w:rsid w:val="00A90AD5"/>
    <w:rsid w:val="00AB4F06"/>
    <w:rsid w:val="00AB584C"/>
    <w:rsid w:val="00B0157A"/>
    <w:rsid w:val="00B03F67"/>
    <w:rsid w:val="00B20FFA"/>
    <w:rsid w:val="00B71FB9"/>
    <w:rsid w:val="00B75C12"/>
    <w:rsid w:val="00B86CCC"/>
    <w:rsid w:val="00B87097"/>
    <w:rsid w:val="00BA6D38"/>
    <w:rsid w:val="00BE74BF"/>
    <w:rsid w:val="00C31218"/>
    <w:rsid w:val="00C51C69"/>
    <w:rsid w:val="00C61526"/>
    <w:rsid w:val="00C72C90"/>
    <w:rsid w:val="00CA4E18"/>
    <w:rsid w:val="00CB6BAE"/>
    <w:rsid w:val="00CD6285"/>
    <w:rsid w:val="00CE454F"/>
    <w:rsid w:val="00CE60E4"/>
    <w:rsid w:val="00D00FF2"/>
    <w:rsid w:val="00D07EED"/>
    <w:rsid w:val="00D23DBB"/>
    <w:rsid w:val="00D269B3"/>
    <w:rsid w:val="00D4587C"/>
    <w:rsid w:val="00D75159"/>
    <w:rsid w:val="00D86615"/>
    <w:rsid w:val="00DB3495"/>
    <w:rsid w:val="00DF615F"/>
    <w:rsid w:val="00E03740"/>
    <w:rsid w:val="00E15E23"/>
    <w:rsid w:val="00E575AE"/>
    <w:rsid w:val="00E61A15"/>
    <w:rsid w:val="00E62165"/>
    <w:rsid w:val="00E64105"/>
    <w:rsid w:val="00E71106"/>
    <w:rsid w:val="00EB06E6"/>
    <w:rsid w:val="00EC3D75"/>
    <w:rsid w:val="00ED3EFD"/>
    <w:rsid w:val="00EE7D31"/>
    <w:rsid w:val="00F1702D"/>
    <w:rsid w:val="00F23A31"/>
    <w:rsid w:val="00F306E5"/>
    <w:rsid w:val="00F56C00"/>
    <w:rsid w:val="00F6713A"/>
    <w:rsid w:val="00F679A3"/>
    <w:rsid w:val="00F94862"/>
    <w:rsid w:val="00FB1E71"/>
    <w:rsid w:val="00FC22BC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669397-26A8-4A1A-B2F8-DDC1D56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CCC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E03740"/>
    <w:pPr>
      <w:keepNext/>
      <w:outlineLvl w:val="0"/>
    </w:pPr>
    <w:rPr>
      <w:b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rsid w:val="00E03740"/>
    <w:pPr>
      <w:keepNext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E03740"/>
    <w:pPr>
      <w:keepNext/>
      <w:outlineLvl w:val="2"/>
    </w:pPr>
    <w:rPr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074ED5"/>
    <w:pPr>
      <w:jc w:val="both"/>
    </w:pPr>
    <w:rPr>
      <w:spacing w:val="-5"/>
    </w:rPr>
  </w:style>
  <w:style w:type="paragraph" w:styleId="Kopfzeile">
    <w:name w:val="header"/>
    <w:basedOn w:val="Standard"/>
    <w:link w:val="KopfzeileZchn"/>
    <w:uiPriority w:val="99"/>
    <w:rsid w:val="00074E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74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425"/>
  </w:style>
  <w:style w:type="table" w:customStyle="1" w:styleId="Tabellengitternetz1">
    <w:name w:val="Tabellengitternetz1"/>
    <w:basedOn w:val="NormaleTabelle"/>
    <w:uiPriority w:val="59"/>
    <w:rsid w:val="00912425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0A1EB4"/>
  </w:style>
  <w:style w:type="character" w:styleId="Fett">
    <w:name w:val="Strong"/>
    <w:qFormat/>
    <w:rsid w:val="00E03740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8B42D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B42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E399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fried.mahlfeld@stassfurter-urani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hlfeld\Desktop\Briefkopf%2001.06.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8ED-57CF-4B0C-A057-4A864D5F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01.06.2015.dot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Staßfurter  URANIA e</vt:lpstr>
    </vt:vector>
  </TitlesOfParts>
  <Company>Staßfurt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Staßfurter  URANIA e</dc:title>
  <dc:subject/>
  <dc:creator>Sigfried Mahlfeld</dc:creator>
  <cp:keywords/>
  <cp:lastModifiedBy>Sigfried Mahlfeld</cp:lastModifiedBy>
  <cp:revision>2</cp:revision>
  <cp:lastPrinted>2016-03-30T10:00:00Z</cp:lastPrinted>
  <dcterms:created xsi:type="dcterms:W3CDTF">2016-06-02T09:23:00Z</dcterms:created>
  <dcterms:modified xsi:type="dcterms:W3CDTF">2016-06-02T09:23:00Z</dcterms:modified>
</cp:coreProperties>
</file>